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04" w:rsidRDefault="00906004">
      <w:pPr>
        <w:autoSpaceDE w:val="0"/>
        <w:autoSpaceDN w:val="0"/>
        <w:spacing w:line="1" w:lineRule="exact"/>
        <w:jc w:val="left"/>
        <w:rPr>
          <w:rFonts w:cs="Times New Roman"/>
          <w:kern w:val="0"/>
          <w:sz w:val="24"/>
          <w:szCs w:val="24"/>
        </w:rPr>
      </w:pPr>
    </w:p>
    <w:p w:rsidR="00906004" w:rsidRDefault="00906004">
      <w:pPr>
        <w:autoSpaceDE w:val="0"/>
        <w:autoSpaceDN w:val="0"/>
        <w:spacing w:line="50" w:lineRule="exact"/>
        <w:jc w:val="left"/>
        <w:rPr>
          <w:rFonts w:ascii="宋体"/>
          <w:color w:val="000000"/>
          <w:spacing w:val="-61"/>
          <w:kern w:val="0"/>
          <w:sz w:val="28"/>
          <w:szCs w:val="28"/>
        </w:rPr>
      </w:pPr>
    </w:p>
    <w:p w:rsidR="00906004" w:rsidRDefault="00906004">
      <w:pPr>
        <w:autoSpaceDE w:val="0"/>
        <w:autoSpaceDN w:val="0"/>
        <w:spacing w:line="403" w:lineRule="exact"/>
        <w:ind w:right="134"/>
        <w:jc w:val="center"/>
        <w:rPr>
          <w:rFonts w:ascii="宋体"/>
          <w:b/>
          <w:bCs/>
          <w:color w:val="000000"/>
          <w:spacing w:val="1"/>
          <w:kern w:val="0"/>
          <w:sz w:val="30"/>
          <w:szCs w:val="30"/>
        </w:rPr>
      </w:pPr>
      <w:r>
        <w:rPr>
          <w:rFonts w:ascii="宋体" w:hint="eastAsia"/>
          <w:b/>
          <w:bCs/>
          <w:color w:val="000000"/>
          <w:spacing w:val="2"/>
          <w:kern w:val="0"/>
          <w:sz w:val="30"/>
          <w:szCs w:val="30"/>
        </w:rPr>
        <w:t>中等职业学校</w:t>
      </w:r>
      <w:r>
        <w:rPr>
          <w:rFonts w:ascii="宋体" w:hint="eastAsia"/>
          <w:b/>
          <w:bCs/>
          <w:color w:val="000000"/>
          <w:spacing w:val="1"/>
          <w:kern w:val="0"/>
          <w:sz w:val="30"/>
          <w:szCs w:val="30"/>
        </w:rPr>
        <w:t>家庭经济困难学生申请认定表</w:t>
      </w:r>
    </w:p>
    <w:p w:rsidR="00906004" w:rsidRDefault="00906004">
      <w:pPr>
        <w:autoSpaceDE w:val="0"/>
        <w:autoSpaceDN w:val="0"/>
        <w:spacing w:line="403" w:lineRule="exact"/>
        <w:ind w:left="1262" w:right="134"/>
        <w:jc w:val="left"/>
        <w:rPr>
          <w:rFonts w:ascii="宋体"/>
          <w:b/>
          <w:bCs/>
          <w:color w:val="000000"/>
          <w:spacing w:val="1"/>
          <w:kern w:val="0"/>
          <w:sz w:val="30"/>
          <w:szCs w:val="30"/>
        </w:rPr>
      </w:pPr>
      <w:r>
        <w:rPr>
          <w:rFonts w:ascii="宋体" w:hint="eastAsia"/>
          <w:color w:val="000000"/>
          <w:spacing w:val="1"/>
          <w:kern w:val="0"/>
          <w:sz w:val="28"/>
          <w:szCs w:val="28"/>
        </w:rPr>
        <w:t>（□农村</w:t>
      </w:r>
      <w:r>
        <w:rPr>
          <w:rFonts w:ascii="宋体"/>
          <w:color w:val="000000"/>
          <w:spacing w:val="1"/>
          <w:kern w:val="0"/>
          <w:sz w:val="28"/>
          <w:szCs w:val="28"/>
        </w:rPr>
        <w:t xml:space="preserve">       </w:t>
      </w:r>
      <w:r>
        <w:rPr>
          <w:rFonts w:ascii="宋体" w:hint="eastAsia"/>
          <w:color w:val="000000"/>
          <w:spacing w:val="1"/>
          <w:kern w:val="0"/>
          <w:sz w:val="28"/>
          <w:szCs w:val="28"/>
        </w:rPr>
        <w:t>□城市</w:t>
      </w:r>
      <w:r>
        <w:rPr>
          <w:rFonts w:ascii="宋体"/>
          <w:color w:val="000000"/>
          <w:spacing w:val="1"/>
          <w:kern w:val="0"/>
          <w:sz w:val="28"/>
          <w:szCs w:val="28"/>
        </w:rPr>
        <w:t xml:space="preserve">      </w:t>
      </w:r>
      <w:r>
        <w:rPr>
          <w:rFonts w:ascii="宋体" w:hint="eastAsia"/>
          <w:color w:val="000000"/>
          <w:spacing w:val="1"/>
          <w:kern w:val="0"/>
          <w:sz w:val="28"/>
          <w:szCs w:val="28"/>
        </w:rPr>
        <w:t>□顶岗实习困难专业）</w:t>
      </w:r>
    </w:p>
    <w:p w:rsidR="00906004" w:rsidRDefault="00906004">
      <w:pPr>
        <w:autoSpaceDE w:val="0"/>
        <w:autoSpaceDN w:val="0"/>
        <w:jc w:val="left"/>
        <w:rPr>
          <w:rFonts w:ascii="宋体"/>
          <w:color w:val="000000"/>
          <w:spacing w:val="1"/>
          <w:kern w:val="0"/>
          <w:sz w:val="30"/>
          <w:szCs w:val="30"/>
        </w:rPr>
        <w:sectPr w:rsidR="00906004">
          <w:pgSz w:w="11906" w:h="16838"/>
          <w:pgMar w:top="1440" w:right="1350" w:bottom="1440" w:left="1350" w:header="720" w:footer="720" w:gutter="0"/>
          <w:cols w:space="720"/>
        </w:sectPr>
      </w:pPr>
    </w:p>
    <w:p w:rsidR="00906004" w:rsidRDefault="00906004">
      <w:pPr>
        <w:autoSpaceDE w:val="0"/>
        <w:autoSpaceDN w:val="0"/>
        <w:spacing w:line="1" w:lineRule="exact"/>
        <w:jc w:val="left"/>
        <w:rPr>
          <w:rFonts w:ascii="宋体"/>
          <w:color w:val="000000"/>
          <w:spacing w:val="1"/>
          <w:kern w:val="0"/>
          <w:sz w:val="30"/>
          <w:szCs w:val="30"/>
        </w:rPr>
      </w:pPr>
    </w:p>
    <w:p w:rsidR="00906004" w:rsidRDefault="00906004">
      <w:pPr>
        <w:tabs>
          <w:tab w:val="decimal" w:pos="1843"/>
        </w:tabs>
        <w:autoSpaceDE w:val="0"/>
        <w:autoSpaceDN w:val="0"/>
        <w:spacing w:line="321" w:lineRule="exact"/>
        <w:ind w:left="144"/>
        <w:jc w:val="left"/>
        <w:rPr>
          <w:rFonts w:ascii="宋体"/>
          <w:color w:val="000000"/>
          <w:spacing w:val="-53"/>
          <w:kern w:val="0"/>
          <w:sz w:val="23"/>
          <w:szCs w:val="23"/>
        </w:rPr>
      </w:pPr>
      <w:r>
        <w:rPr>
          <w:rFonts w:ascii="宋体" w:hint="eastAsia"/>
          <w:color w:val="000000"/>
          <w:kern w:val="0"/>
          <w:sz w:val="23"/>
          <w:szCs w:val="23"/>
        </w:rPr>
        <w:t>学校</w:t>
      </w:r>
      <w:r>
        <w:rPr>
          <w:rFonts w:ascii="宋体" w:hint="eastAsia"/>
          <w:color w:val="000000"/>
          <w:spacing w:val="-57"/>
          <w:kern w:val="0"/>
          <w:sz w:val="23"/>
          <w:szCs w:val="23"/>
        </w:rPr>
        <w:t>：</w:t>
      </w:r>
      <w:r>
        <w:rPr>
          <w:rFonts w:ascii="宋体" w:hint="eastAsia"/>
          <w:color w:val="000000"/>
          <w:kern w:val="0"/>
          <w:sz w:val="23"/>
          <w:szCs w:val="23"/>
        </w:rPr>
        <w:t>乐山职业技术学院</w:t>
      </w:r>
      <w:r>
        <w:rPr>
          <w:rFonts w:ascii="宋体"/>
          <w:color w:val="000000"/>
          <w:kern w:val="0"/>
          <w:sz w:val="23"/>
          <w:szCs w:val="23"/>
        </w:rPr>
        <w:t xml:space="preserve">             </w:t>
      </w:r>
      <w:r>
        <w:rPr>
          <w:rFonts w:ascii="宋体" w:hint="eastAsia"/>
          <w:color w:val="000000"/>
          <w:kern w:val="0"/>
          <w:sz w:val="23"/>
          <w:szCs w:val="23"/>
        </w:rPr>
        <w:t>系（点）；</w:t>
      </w:r>
      <w:r>
        <w:rPr>
          <w:rFonts w:ascii="宋体"/>
          <w:color w:val="000000"/>
          <w:kern w:val="0"/>
          <w:sz w:val="23"/>
          <w:szCs w:val="23"/>
        </w:rPr>
        <w:t xml:space="preserve"> </w:t>
      </w:r>
      <w:r>
        <w:rPr>
          <w:rFonts w:ascii="宋体" w:hint="eastAsia"/>
          <w:color w:val="000000"/>
          <w:kern w:val="0"/>
          <w:sz w:val="23"/>
          <w:szCs w:val="23"/>
        </w:rPr>
        <w:t>专业：</w:t>
      </w:r>
      <w:r>
        <w:rPr>
          <w:rFonts w:ascii="宋体"/>
          <w:color w:val="000000"/>
          <w:kern w:val="0"/>
          <w:sz w:val="23"/>
          <w:szCs w:val="23"/>
        </w:rPr>
        <w:t xml:space="preserve">         </w:t>
      </w:r>
      <w:r>
        <w:rPr>
          <w:rFonts w:ascii="宋体" w:hint="eastAsia"/>
          <w:color w:val="000000"/>
          <w:kern w:val="0"/>
          <w:sz w:val="23"/>
          <w:szCs w:val="23"/>
        </w:rPr>
        <w:t>；班级：</w:t>
      </w:r>
    </w:p>
    <w:tbl>
      <w:tblPr>
        <w:tblW w:w="0" w:type="auto"/>
        <w:tblInd w:w="250" w:type="dxa"/>
        <w:tblLayout w:type="fixed"/>
        <w:tblLook w:val="0000"/>
      </w:tblPr>
      <w:tblGrid>
        <w:gridCol w:w="803"/>
        <w:gridCol w:w="672"/>
        <w:gridCol w:w="935"/>
        <w:gridCol w:w="850"/>
        <w:gridCol w:w="942"/>
        <w:gridCol w:w="508"/>
        <w:gridCol w:w="1181"/>
        <w:gridCol w:w="499"/>
        <w:gridCol w:w="692"/>
        <w:gridCol w:w="508"/>
        <w:gridCol w:w="260"/>
        <w:gridCol w:w="1094"/>
      </w:tblGrid>
      <w:tr w:rsidR="00906004">
        <w:trPr>
          <w:trHeight w:hRule="exact" w:val="662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88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学生</w:t>
            </w:r>
          </w:p>
          <w:p w:rsidR="00906004" w:rsidRDefault="00906004">
            <w:pPr>
              <w:autoSpaceDE w:val="0"/>
              <w:autoSpaceDN w:val="0"/>
              <w:spacing w:line="283" w:lineRule="exact"/>
              <w:ind w:left="9" w:right="9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32" w:line="300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32" w:line="300" w:lineRule="exact"/>
              <w:ind w:left="2" w:right="2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24" w:line="312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24" w:line="312" w:lineRule="exact"/>
              <w:ind w:left="2" w:right="2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24" w:line="312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24" w:line="312" w:lineRule="exact"/>
              <w:ind w:left="2" w:right="2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20" w:line="312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20" w:line="31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571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83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196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211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6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11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724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44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906004" w:rsidRDefault="00906004">
            <w:pPr>
              <w:autoSpaceDE w:val="0"/>
              <w:autoSpaceDN w:val="0"/>
              <w:spacing w:line="244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信息</w:t>
            </w:r>
          </w:p>
          <w:p w:rsidR="00906004" w:rsidRDefault="00906004">
            <w:pPr>
              <w:autoSpaceDE w:val="0"/>
              <w:autoSpaceDN w:val="0"/>
              <w:spacing w:line="240" w:lineRule="exact"/>
              <w:ind w:left="9" w:right="9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63" w:line="312" w:lineRule="exact"/>
              <w:ind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家庭户籍详细住址</w:t>
            </w:r>
          </w:p>
        </w:tc>
        <w:tc>
          <w:tcPr>
            <w:tcW w:w="56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63" w:line="31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72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40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06" w:lineRule="exact"/>
              <w:ind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06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134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134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206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06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739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223" w:line="362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906004" w:rsidRDefault="00906004">
            <w:pPr>
              <w:autoSpaceDE w:val="0"/>
              <w:autoSpaceDN w:val="0"/>
              <w:spacing w:before="89" w:line="362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主要</w:t>
            </w:r>
          </w:p>
          <w:p w:rsidR="00906004" w:rsidRDefault="00906004">
            <w:pPr>
              <w:autoSpaceDE w:val="0"/>
              <w:autoSpaceDN w:val="0"/>
              <w:spacing w:line="292" w:lineRule="exact"/>
              <w:ind w:left="9" w:right="9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成员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68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68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59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与学生关系</w:t>
            </w: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59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学习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73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职业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</w:tr>
      <w:tr w:rsidR="00906004">
        <w:trPr>
          <w:trHeight w:hRule="exact" w:val="571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9" w:right="9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571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9" w:right="9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561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9" w:right="9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0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585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223" w:line="36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223" w:line="36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223" w:line="36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223" w:line="36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223" w:line="36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223" w:line="36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590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561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561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561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556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604"/>
        </w:trPr>
        <w:tc>
          <w:tcPr>
            <w:tcW w:w="8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68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家庭经</w:t>
            </w:r>
          </w:p>
          <w:p w:rsidR="00906004" w:rsidRDefault="00906004">
            <w:pPr>
              <w:autoSpaceDE w:val="0"/>
              <w:autoSpaceDN w:val="0"/>
              <w:spacing w:line="292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济情况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05" w:line="312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家庭年收入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)</w:t>
            </w:r>
          </w:p>
          <w:p w:rsidR="00906004" w:rsidRDefault="00906004">
            <w:pPr>
              <w:autoSpaceDE w:val="0"/>
              <w:autoSpaceDN w:val="0"/>
              <w:spacing w:line="187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18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05" w:line="312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人均年收入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)</w:t>
            </w:r>
          </w:p>
          <w:p w:rsidR="00906004" w:rsidRDefault="00906004">
            <w:pPr>
              <w:autoSpaceDE w:val="0"/>
              <w:autoSpaceDN w:val="0"/>
              <w:spacing w:line="187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187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3173"/>
        </w:trPr>
        <w:tc>
          <w:tcPr>
            <w:tcW w:w="8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70" w:line="362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所持</w:t>
            </w:r>
          </w:p>
          <w:p w:rsidR="00906004" w:rsidRDefault="00906004">
            <w:pPr>
              <w:autoSpaceDE w:val="0"/>
              <w:autoSpaceDN w:val="0"/>
              <w:spacing w:line="288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  <w:tc>
          <w:tcPr>
            <w:tcW w:w="8141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88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906004" w:rsidRDefault="00906004">
      <w:pPr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56"/>
        <w:gridCol w:w="1569"/>
        <w:gridCol w:w="6538"/>
      </w:tblGrid>
      <w:tr w:rsidR="00906004">
        <w:trPr>
          <w:trHeight w:hRule="exact" w:val="4708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1748" w:line="287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学生陈</w:t>
            </w:r>
          </w:p>
          <w:p w:rsidR="00906004" w:rsidRDefault="0090600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述申请</w:t>
            </w:r>
          </w:p>
          <w:p w:rsidR="00906004" w:rsidRDefault="00906004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由</w:t>
            </w:r>
          </w:p>
          <w:p w:rsidR="00906004" w:rsidRDefault="00906004">
            <w:pPr>
              <w:autoSpaceDE w:val="0"/>
              <w:autoSpaceDN w:val="0"/>
              <w:spacing w:line="921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921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10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6004" w:rsidRDefault="00906004">
            <w:pPr>
              <w:autoSpaceDE w:val="0"/>
              <w:autoSpaceDN w:val="0"/>
              <w:spacing w:line="787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787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787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787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796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</w:p>
          <w:p w:rsidR="00906004" w:rsidRDefault="00906004" w:rsidP="00906004">
            <w:pPr>
              <w:autoSpaceDE w:val="0"/>
              <w:autoSpaceDN w:val="0"/>
              <w:spacing w:line="400" w:lineRule="exact"/>
              <w:ind w:leftChars="4" w:left="31680" w:right="11" w:firstLineChars="950" w:firstLine="3168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学生签字：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家长或法定监护人签名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签章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906004" w:rsidRDefault="00906004">
            <w:pPr>
              <w:autoSpaceDE w:val="0"/>
              <w:autoSpaceDN w:val="0"/>
              <w:spacing w:line="400" w:lineRule="exact"/>
              <w:ind w:left="9" w:right="11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906004">
        <w:trPr>
          <w:trHeight w:hRule="exact" w:val="2255"/>
        </w:trPr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506" w:line="300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学生家庭</w:t>
            </w:r>
          </w:p>
          <w:p w:rsidR="00906004" w:rsidRDefault="00906004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所在地乡</w:t>
            </w:r>
          </w:p>
          <w:p w:rsidR="00906004" w:rsidRDefault="0090600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街道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)</w:t>
            </w:r>
          </w:p>
          <w:p w:rsidR="00906004" w:rsidRDefault="00906004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民政部门</w:t>
            </w:r>
          </w:p>
          <w:p w:rsidR="00906004" w:rsidRDefault="0090600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审核意见</w:t>
            </w:r>
          </w:p>
          <w:p w:rsidR="00906004" w:rsidRDefault="00906004">
            <w:pPr>
              <w:autoSpaceDE w:val="0"/>
              <w:autoSpaceDN w:val="0"/>
              <w:spacing w:line="580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6004" w:rsidRDefault="00906004">
            <w:pPr>
              <w:autoSpaceDE w:val="0"/>
              <w:autoSpaceDN w:val="0"/>
              <w:spacing w:line="350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350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350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350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350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355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负责人：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(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单位公章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06004">
        <w:trPr>
          <w:trHeight w:hRule="exact" w:val="864"/>
        </w:trPr>
        <w:tc>
          <w:tcPr>
            <w:tcW w:w="1156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民政部</w:t>
            </w:r>
          </w:p>
          <w:p w:rsidR="00906004" w:rsidRDefault="00906004"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门信息</w:t>
            </w:r>
          </w:p>
          <w:p w:rsidR="00906004" w:rsidRDefault="00906004"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235" w:line="312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6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6004" w:rsidRDefault="00906004">
            <w:pPr>
              <w:autoSpaceDE w:val="0"/>
              <w:autoSpaceDN w:val="0"/>
              <w:spacing w:before="235" w:line="312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855"/>
        </w:trPr>
        <w:tc>
          <w:tcPr>
            <w:tcW w:w="115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04" w:rsidRDefault="00906004">
            <w:pPr>
              <w:autoSpaceDE w:val="0"/>
              <w:autoSpaceDN w:val="0"/>
              <w:spacing w:line="168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168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206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6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6004" w:rsidRDefault="00906004">
            <w:pPr>
              <w:autoSpaceDE w:val="0"/>
              <w:autoSpaceDN w:val="0"/>
              <w:spacing w:line="206" w:lineRule="exact"/>
              <w:ind w:left="2" w:right="2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906004">
        <w:trPr>
          <w:trHeight w:hRule="exact" w:val="1546"/>
        </w:trPr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系（点）</w:t>
            </w:r>
          </w:p>
          <w:p w:rsidR="00906004" w:rsidRDefault="00906004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评议小组</w:t>
            </w:r>
          </w:p>
          <w:p w:rsidR="00906004" w:rsidRDefault="0090600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评议意见</w:t>
            </w:r>
          </w:p>
        </w:tc>
        <w:tc>
          <w:tcPr>
            <w:tcW w:w="8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6004" w:rsidRDefault="00906004">
            <w:pPr>
              <w:autoSpaceDE w:val="0"/>
              <w:autoSpaceDN w:val="0"/>
              <w:spacing w:line="312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312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312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321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</w:p>
          <w:p w:rsidR="00906004" w:rsidRDefault="00906004" w:rsidP="00906004">
            <w:pPr>
              <w:autoSpaceDE w:val="0"/>
              <w:autoSpaceDN w:val="0"/>
              <w:spacing w:line="321" w:lineRule="exact"/>
              <w:ind w:leftChars="4" w:left="31680" w:right="9" w:firstLineChars="1800" w:firstLine="3168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负责人：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日（公章）</w:t>
            </w:r>
          </w:p>
        </w:tc>
      </w:tr>
      <w:tr w:rsidR="00906004">
        <w:trPr>
          <w:trHeight w:hRule="exact" w:val="2118"/>
        </w:trPr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autoSpaceDE w:val="0"/>
              <w:autoSpaceDN w:val="0"/>
              <w:spacing w:before="876" w:line="300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学校审</w:t>
            </w:r>
          </w:p>
          <w:p w:rsidR="00906004" w:rsidRDefault="0090600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定意见</w:t>
            </w:r>
          </w:p>
          <w:p w:rsidR="00906004" w:rsidRDefault="00906004">
            <w:pPr>
              <w:autoSpaceDE w:val="0"/>
              <w:autoSpaceDN w:val="0"/>
              <w:spacing w:line="960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6004" w:rsidRDefault="00906004">
            <w:pPr>
              <w:autoSpaceDE w:val="0"/>
              <w:autoSpaceDN w:val="0"/>
              <w:spacing w:line="710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>
            <w:pPr>
              <w:autoSpaceDE w:val="0"/>
              <w:autoSpaceDN w:val="0"/>
              <w:spacing w:line="710" w:lineRule="exact"/>
              <w:ind w:left="9" w:right="9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906004" w:rsidRDefault="00906004" w:rsidP="00906004">
            <w:pPr>
              <w:ind w:firstLineChars="450" w:firstLine="31680"/>
              <w:rPr>
                <w:rFonts w:cs="Times New Roman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06004" w:rsidRDefault="00906004" w:rsidP="00906004">
            <w:pPr>
              <w:ind w:firstLineChars="1750" w:firstLine="316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906004" w:rsidRDefault="00906004">
            <w:pPr>
              <w:autoSpaceDE w:val="0"/>
              <w:autoSpaceDN w:val="0"/>
              <w:spacing w:line="710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906004" w:rsidRDefault="00906004" w:rsidP="00906004">
            <w:pPr>
              <w:autoSpaceDE w:val="0"/>
              <w:autoSpaceDN w:val="0"/>
              <w:spacing w:line="710" w:lineRule="exact"/>
              <w:ind w:leftChars="4" w:left="31680" w:right="9" w:firstLineChars="1600" w:firstLine="3168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负责人：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目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(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公章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06004">
        <w:trPr>
          <w:trHeight w:hRule="exact" w:val="858"/>
        </w:trPr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004" w:rsidRDefault="00906004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贫困认定</w:t>
            </w:r>
          </w:p>
          <w:p w:rsidR="00906004" w:rsidRDefault="00906004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档案编号</w:t>
            </w:r>
          </w:p>
        </w:tc>
        <w:tc>
          <w:tcPr>
            <w:tcW w:w="810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004" w:rsidRDefault="00906004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乐职院中职贫困认定（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20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年）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系（点）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</w:tbl>
    <w:p w:rsidR="00906004" w:rsidRDefault="00906004">
      <w:pPr>
        <w:rPr>
          <w:rFonts w:ascii="宋体"/>
          <w:color w:val="000000"/>
          <w:kern w:val="0"/>
          <w:sz w:val="18"/>
          <w:szCs w:val="18"/>
        </w:rPr>
      </w:pPr>
      <w:r>
        <w:rPr>
          <w:rFonts w:ascii="宋体" w:hint="eastAsia"/>
          <w:color w:val="000000"/>
          <w:kern w:val="0"/>
          <w:sz w:val="18"/>
          <w:szCs w:val="18"/>
        </w:rPr>
        <w:t>填表须知：</w:t>
      </w:r>
      <w:r>
        <w:rPr>
          <w:rFonts w:ascii="宋体"/>
          <w:color w:val="000000"/>
          <w:kern w:val="0"/>
          <w:sz w:val="18"/>
          <w:szCs w:val="18"/>
        </w:rPr>
        <w:t>1.</w:t>
      </w:r>
      <w:r>
        <w:rPr>
          <w:rFonts w:ascii="宋体" w:hint="eastAsia"/>
          <w:color w:val="000000"/>
          <w:kern w:val="0"/>
          <w:sz w:val="18"/>
          <w:szCs w:val="18"/>
        </w:rPr>
        <w:t>凡是自认为家庭贫困的学生需申请贫困认定的，应如实填写本表。</w:t>
      </w:r>
      <w:r>
        <w:rPr>
          <w:rFonts w:ascii="宋体"/>
          <w:color w:val="000000"/>
          <w:kern w:val="0"/>
          <w:sz w:val="18"/>
          <w:szCs w:val="18"/>
        </w:rPr>
        <w:t>2.</w:t>
      </w:r>
      <w:r>
        <w:rPr>
          <w:rFonts w:ascii="宋体" w:hint="eastAsia"/>
          <w:color w:val="000000"/>
          <w:kern w:val="0"/>
          <w:sz w:val="18"/>
          <w:szCs w:val="18"/>
        </w:rPr>
        <w:t>提供村、乡镇或街道民政部门的书面困难证明，以证明其家庭经济状况；</w:t>
      </w:r>
      <w:r>
        <w:rPr>
          <w:rFonts w:ascii="宋体"/>
          <w:color w:val="000000"/>
          <w:kern w:val="0"/>
          <w:sz w:val="18"/>
          <w:szCs w:val="18"/>
        </w:rPr>
        <w:t>3</w:t>
      </w:r>
      <w:r>
        <w:rPr>
          <w:rFonts w:ascii="宋体" w:hint="eastAsia"/>
          <w:color w:val="000000"/>
          <w:kern w:val="0"/>
          <w:sz w:val="18"/>
          <w:szCs w:val="18"/>
        </w:rPr>
        <w:t>、民政部门对本表进行审核并加盖公章。</w:t>
      </w:r>
      <w:r>
        <w:rPr>
          <w:rFonts w:ascii="宋体"/>
          <w:color w:val="000000"/>
          <w:kern w:val="0"/>
          <w:sz w:val="18"/>
          <w:szCs w:val="18"/>
        </w:rPr>
        <w:t>3.</w:t>
      </w:r>
      <w:r>
        <w:rPr>
          <w:rFonts w:ascii="宋体" w:hint="eastAsia"/>
          <w:color w:val="000000"/>
          <w:kern w:val="0"/>
          <w:sz w:val="18"/>
          <w:szCs w:val="18"/>
        </w:rPr>
        <w:t>家庭成员中有残疾、低保、移民搬迁等特殊情况的，还要提供其相应困难资料复印件或低保发放流水。</w:t>
      </w:r>
    </w:p>
    <w:sectPr w:rsidR="00906004" w:rsidSect="00906004">
      <w:type w:val="continuous"/>
      <w:pgSz w:w="11906" w:h="16838"/>
      <w:pgMar w:top="1440" w:right="1350" w:bottom="1440" w:left="13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04" w:rsidRDefault="0090600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906004" w:rsidRDefault="0090600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04" w:rsidRDefault="0090600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906004" w:rsidRDefault="0090600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djustLineHeightInTable/>
    <w:doNotUseHTMLParagraphAutoSpacing/>
    <w:layoutTableRowsApart/>
    <w:useWord97LineBreakRules/>
    <w:doNotBreakWrappedTables/>
    <w:doNotSnapToGridInCell/>
    <w:selectFldWithFirstOrLastChar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53"/>
    <w:rsid w:val="00000000"/>
    <w:rsid w:val="006A0553"/>
    <w:rsid w:val="0090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158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中等职业学校家庭经济困难学生申请认定表</dc:title>
  <dc:subject/>
  <dc:creator/>
  <cp:keywords/>
  <dc:description/>
  <cp:lastModifiedBy>省质监校办公室</cp:lastModifiedBy>
  <cp:revision>2</cp:revision>
  <dcterms:created xsi:type="dcterms:W3CDTF">2016-06-03T03:21:00Z</dcterms:created>
  <dcterms:modified xsi:type="dcterms:W3CDTF">2016-06-03T03:21:00Z</dcterms:modified>
</cp:coreProperties>
</file>