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E3" w:rsidRPr="00692CB8" w:rsidRDefault="001805E3" w:rsidP="00CB6455">
      <w:pPr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 w:rsidRPr="00692CB8">
        <w:rPr>
          <w:rFonts w:ascii="方正小标宋简体" w:eastAsia="方正小标宋简体" w:hint="eastAsia"/>
          <w:sz w:val="44"/>
          <w:szCs w:val="44"/>
        </w:rPr>
        <w:t>四川省质量技术监督学校</w:t>
      </w:r>
      <w:r>
        <w:rPr>
          <w:rFonts w:ascii="方正小标宋简体" w:eastAsia="方正小标宋简体" w:hint="eastAsia"/>
          <w:sz w:val="44"/>
          <w:szCs w:val="44"/>
        </w:rPr>
        <w:t>编外</w:t>
      </w:r>
      <w:r w:rsidRPr="00692CB8"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1805E3" w:rsidRDefault="001805E3" w:rsidP="005F423B">
      <w:pPr>
        <w:wordWrap w:val="0"/>
        <w:spacing w:beforeLines="5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日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4"/>
        <w:gridCol w:w="1555"/>
        <w:gridCol w:w="1054"/>
        <w:gridCol w:w="89"/>
        <w:gridCol w:w="890"/>
        <w:gridCol w:w="753"/>
        <w:gridCol w:w="851"/>
        <w:gridCol w:w="753"/>
        <w:gridCol w:w="883"/>
        <w:gridCol w:w="1578"/>
      </w:tblGrid>
      <w:tr w:rsidR="001805E3" w:rsidRPr="003836B7" w:rsidTr="00B61BCD">
        <w:trPr>
          <w:trHeight w:val="577"/>
          <w:jc w:val="center"/>
        </w:trPr>
        <w:tc>
          <w:tcPr>
            <w:tcW w:w="1344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5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636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805E3" w:rsidRPr="003836B7" w:rsidTr="00B61BCD">
        <w:trPr>
          <w:trHeight w:val="599"/>
          <w:jc w:val="center"/>
        </w:trPr>
        <w:tc>
          <w:tcPr>
            <w:tcW w:w="1344" w:type="dxa"/>
            <w:vAlign w:val="center"/>
          </w:tcPr>
          <w:p w:rsidR="001805E3" w:rsidRPr="00D77417" w:rsidRDefault="001805E3" w:rsidP="00D7741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 w:rsidRPr="00D77417">
              <w:rPr>
                <w:rFonts w:ascii="仿宋_GB2312" w:eastAsia="仿宋_GB2312" w:hint="eastAsia"/>
                <w:spacing w:val="-20"/>
                <w:kern w:val="0"/>
                <w:szCs w:val="21"/>
              </w:rPr>
              <w:t>参加工作时间</w:t>
            </w:r>
          </w:p>
        </w:tc>
        <w:tc>
          <w:tcPr>
            <w:tcW w:w="1555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979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36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8" w:type="dxa"/>
            <w:vMerge/>
            <w:vAlign w:val="center"/>
          </w:tcPr>
          <w:p w:rsidR="001805E3" w:rsidRPr="003836B7" w:rsidRDefault="001805E3" w:rsidP="003836B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B61BCD">
        <w:trPr>
          <w:trHeight w:val="599"/>
          <w:jc w:val="center"/>
        </w:trPr>
        <w:tc>
          <w:tcPr>
            <w:tcW w:w="1344" w:type="dxa"/>
            <w:vAlign w:val="center"/>
          </w:tcPr>
          <w:p w:rsidR="001805E3" w:rsidRPr="008A231B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 w:rsidRPr="008A231B"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588" w:type="dxa"/>
            <w:gridSpan w:val="4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kern w:val="0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spacing w:val="-30"/>
                <w:kern w:val="0"/>
                <w:sz w:val="28"/>
                <w:szCs w:val="28"/>
              </w:rPr>
              <w:t>原岗位及职务</w:t>
            </w:r>
          </w:p>
        </w:tc>
        <w:tc>
          <w:tcPr>
            <w:tcW w:w="1636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</w:tcPr>
          <w:p w:rsidR="001805E3" w:rsidRPr="003836B7" w:rsidRDefault="001805E3" w:rsidP="003836B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B61BCD">
        <w:trPr>
          <w:trHeight w:val="599"/>
          <w:jc w:val="center"/>
        </w:trPr>
        <w:tc>
          <w:tcPr>
            <w:tcW w:w="1344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5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79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专业</w:t>
            </w:r>
          </w:p>
        </w:tc>
        <w:tc>
          <w:tcPr>
            <w:tcW w:w="1636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</w:tcPr>
          <w:p w:rsidR="001805E3" w:rsidRPr="003836B7" w:rsidRDefault="001805E3" w:rsidP="003836B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B61BCD">
        <w:trPr>
          <w:trHeight w:val="650"/>
          <w:jc w:val="center"/>
        </w:trPr>
        <w:tc>
          <w:tcPr>
            <w:tcW w:w="2899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毕业学校及毕业时间</w:t>
            </w:r>
          </w:p>
        </w:tc>
        <w:tc>
          <w:tcPr>
            <w:tcW w:w="6851" w:type="dxa"/>
            <w:gridSpan w:val="8"/>
            <w:vAlign w:val="center"/>
          </w:tcPr>
          <w:p w:rsidR="001805E3" w:rsidRPr="003836B7" w:rsidRDefault="001805E3" w:rsidP="00B61BC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B61BCD">
        <w:trPr>
          <w:trHeight w:val="650"/>
          <w:jc w:val="center"/>
        </w:trPr>
        <w:tc>
          <w:tcPr>
            <w:tcW w:w="1344" w:type="dxa"/>
            <w:vAlign w:val="center"/>
          </w:tcPr>
          <w:p w:rsidR="001805E3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职业</w:t>
            </w:r>
          </w:p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资格证</w:t>
            </w:r>
          </w:p>
        </w:tc>
        <w:tc>
          <w:tcPr>
            <w:tcW w:w="3588" w:type="dxa"/>
            <w:gridSpan w:val="4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14" w:type="dxa"/>
            <w:gridSpan w:val="3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B61BCD">
        <w:trPr>
          <w:trHeight w:val="650"/>
          <w:jc w:val="center"/>
        </w:trPr>
        <w:tc>
          <w:tcPr>
            <w:tcW w:w="1344" w:type="dxa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88" w:type="dxa"/>
            <w:gridSpan w:val="4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B61B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3214" w:type="dxa"/>
            <w:gridSpan w:val="3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73124B">
        <w:trPr>
          <w:trHeight w:val="2923"/>
          <w:jc w:val="center"/>
        </w:trPr>
        <w:tc>
          <w:tcPr>
            <w:tcW w:w="1344" w:type="dxa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406" w:type="dxa"/>
            <w:gridSpan w:val="9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8A231B">
        <w:trPr>
          <w:trHeight w:val="609"/>
          <w:jc w:val="center"/>
        </w:trPr>
        <w:tc>
          <w:tcPr>
            <w:tcW w:w="1344" w:type="dxa"/>
            <w:vMerge w:val="restart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家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庭</w:t>
            </w:r>
          </w:p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主要成员</w:t>
            </w:r>
          </w:p>
        </w:tc>
        <w:tc>
          <w:tcPr>
            <w:tcW w:w="2698" w:type="dxa"/>
            <w:gridSpan w:val="3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643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2461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单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位</w:t>
            </w:r>
          </w:p>
        </w:tc>
      </w:tr>
      <w:tr w:rsidR="001805E3" w:rsidRPr="003836B7" w:rsidTr="008A231B">
        <w:trPr>
          <w:trHeight w:val="617"/>
          <w:jc w:val="center"/>
        </w:trPr>
        <w:tc>
          <w:tcPr>
            <w:tcW w:w="1344" w:type="dxa"/>
            <w:vMerge/>
            <w:vAlign w:val="center"/>
          </w:tcPr>
          <w:p w:rsidR="001805E3" w:rsidRPr="003836B7" w:rsidRDefault="001805E3" w:rsidP="003836B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8A231B">
        <w:trPr>
          <w:trHeight w:val="611"/>
          <w:jc w:val="center"/>
        </w:trPr>
        <w:tc>
          <w:tcPr>
            <w:tcW w:w="1344" w:type="dxa"/>
            <w:vMerge/>
            <w:vAlign w:val="center"/>
          </w:tcPr>
          <w:p w:rsidR="001805E3" w:rsidRPr="003836B7" w:rsidRDefault="001805E3" w:rsidP="003836B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8A231B">
        <w:trPr>
          <w:trHeight w:val="604"/>
          <w:jc w:val="center"/>
        </w:trPr>
        <w:tc>
          <w:tcPr>
            <w:tcW w:w="1344" w:type="dxa"/>
            <w:vMerge/>
            <w:vAlign w:val="center"/>
          </w:tcPr>
          <w:p w:rsidR="001805E3" w:rsidRPr="003836B7" w:rsidRDefault="001805E3" w:rsidP="003836B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805E3" w:rsidRPr="003836B7" w:rsidRDefault="001805E3" w:rsidP="003836B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5E3" w:rsidRPr="003836B7" w:rsidTr="002970DB">
        <w:trPr>
          <w:trHeight w:val="2099"/>
          <w:jc w:val="center"/>
        </w:trPr>
        <w:tc>
          <w:tcPr>
            <w:tcW w:w="9750" w:type="dxa"/>
            <w:gridSpan w:val="10"/>
            <w:vAlign w:val="center"/>
          </w:tcPr>
          <w:p w:rsidR="001805E3" w:rsidRPr="003836B7" w:rsidRDefault="001805E3" w:rsidP="002970DB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本人承诺：以上所填信息属实，如有隐瞒、伪造、弄虚作假，一切责任自负。</w:t>
            </w:r>
          </w:p>
          <w:p w:rsidR="001805E3" w:rsidRPr="003836B7" w:rsidRDefault="001805E3" w:rsidP="002970DB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        </w:t>
            </w:r>
          </w:p>
          <w:p w:rsidR="001805E3" w:rsidRDefault="001805E3" w:rsidP="001805E3">
            <w:pPr>
              <w:snapToGrid w:val="0"/>
              <w:ind w:firstLineChars="2100" w:firstLine="3168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承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诺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人：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</w:t>
            </w:r>
          </w:p>
          <w:p w:rsidR="001805E3" w:rsidRPr="003836B7" w:rsidRDefault="001805E3" w:rsidP="001805E3">
            <w:pPr>
              <w:snapToGrid w:val="0"/>
              <w:ind w:firstLineChars="1850" w:firstLine="3168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805E3" w:rsidRPr="003836B7" w:rsidRDefault="001805E3" w:rsidP="001805E3">
            <w:pPr>
              <w:snapToGrid w:val="0"/>
              <w:ind w:firstLineChars="2700" w:firstLine="31680"/>
              <w:rPr>
                <w:rFonts w:ascii="宋体" w:cs="宋体"/>
                <w:sz w:val="28"/>
                <w:szCs w:val="28"/>
              </w:rPr>
            </w:pPr>
            <w:r w:rsidRPr="003836B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3836B7"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 w:rsidRPr="004D078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4D0781"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 w:rsidRPr="004D078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805E3" w:rsidRPr="00893659" w:rsidRDefault="001805E3" w:rsidP="00AB634B">
      <w:pPr>
        <w:snapToGrid w:val="0"/>
        <w:spacing w:line="300" w:lineRule="auto"/>
        <w:jc w:val="center"/>
      </w:pPr>
    </w:p>
    <w:sectPr w:rsidR="001805E3" w:rsidRPr="00893659" w:rsidSect="00AA09C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EE7"/>
    <w:rsid w:val="00017ECA"/>
    <w:rsid w:val="000731C6"/>
    <w:rsid w:val="000739CC"/>
    <w:rsid w:val="0007646C"/>
    <w:rsid w:val="000926E0"/>
    <w:rsid w:val="00096708"/>
    <w:rsid w:val="000C77C9"/>
    <w:rsid w:val="000D6897"/>
    <w:rsid w:val="001301DD"/>
    <w:rsid w:val="00134E0B"/>
    <w:rsid w:val="00143874"/>
    <w:rsid w:val="001805E3"/>
    <w:rsid w:val="00186A90"/>
    <w:rsid w:val="001F3435"/>
    <w:rsid w:val="00201A5F"/>
    <w:rsid w:val="00220554"/>
    <w:rsid w:val="0022361C"/>
    <w:rsid w:val="00236360"/>
    <w:rsid w:val="002716AA"/>
    <w:rsid w:val="00293881"/>
    <w:rsid w:val="002970DB"/>
    <w:rsid w:val="002B2353"/>
    <w:rsid w:val="002C39D3"/>
    <w:rsid w:val="002C6CCC"/>
    <w:rsid w:val="002D130A"/>
    <w:rsid w:val="002E1F54"/>
    <w:rsid w:val="002E43A1"/>
    <w:rsid w:val="002F65F5"/>
    <w:rsid w:val="0030446B"/>
    <w:rsid w:val="00316884"/>
    <w:rsid w:val="00351A3B"/>
    <w:rsid w:val="0035699F"/>
    <w:rsid w:val="00357DDE"/>
    <w:rsid w:val="003601F2"/>
    <w:rsid w:val="00382D28"/>
    <w:rsid w:val="00383246"/>
    <w:rsid w:val="003836B7"/>
    <w:rsid w:val="0039713F"/>
    <w:rsid w:val="003A1AB0"/>
    <w:rsid w:val="003A3F23"/>
    <w:rsid w:val="003B19CA"/>
    <w:rsid w:val="003D0D62"/>
    <w:rsid w:val="003F7C33"/>
    <w:rsid w:val="0040509B"/>
    <w:rsid w:val="00416A5C"/>
    <w:rsid w:val="004210CE"/>
    <w:rsid w:val="004751E5"/>
    <w:rsid w:val="004A5955"/>
    <w:rsid w:val="004B7308"/>
    <w:rsid w:val="004D0781"/>
    <w:rsid w:val="004D69BC"/>
    <w:rsid w:val="005345CF"/>
    <w:rsid w:val="005D41CF"/>
    <w:rsid w:val="005F05B5"/>
    <w:rsid w:val="005F423B"/>
    <w:rsid w:val="006209A0"/>
    <w:rsid w:val="00622F15"/>
    <w:rsid w:val="006263FC"/>
    <w:rsid w:val="00650D62"/>
    <w:rsid w:val="0068062E"/>
    <w:rsid w:val="00692CB8"/>
    <w:rsid w:val="006A1ED9"/>
    <w:rsid w:val="006E7785"/>
    <w:rsid w:val="006F4B83"/>
    <w:rsid w:val="007207B6"/>
    <w:rsid w:val="007257C2"/>
    <w:rsid w:val="00726274"/>
    <w:rsid w:val="0073124B"/>
    <w:rsid w:val="00740ACD"/>
    <w:rsid w:val="0074500C"/>
    <w:rsid w:val="007467CB"/>
    <w:rsid w:val="007535F1"/>
    <w:rsid w:val="007C0A4E"/>
    <w:rsid w:val="007E41EB"/>
    <w:rsid w:val="0081120A"/>
    <w:rsid w:val="00821867"/>
    <w:rsid w:val="00830743"/>
    <w:rsid w:val="00830EDC"/>
    <w:rsid w:val="00833F26"/>
    <w:rsid w:val="0084478A"/>
    <w:rsid w:val="00860AAC"/>
    <w:rsid w:val="008620D8"/>
    <w:rsid w:val="008757CD"/>
    <w:rsid w:val="008760B0"/>
    <w:rsid w:val="00885A5F"/>
    <w:rsid w:val="00893659"/>
    <w:rsid w:val="008A231B"/>
    <w:rsid w:val="008D4EC2"/>
    <w:rsid w:val="008F260F"/>
    <w:rsid w:val="00901836"/>
    <w:rsid w:val="0094044A"/>
    <w:rsid w:val="00965867"/>
    <w:rsid w:val="00972CF3"/>
    <w:rsid w:val="009865E9"/>
    <w:rsid w:val="009F3089"/>
    <w:rsid w:val="00A045F4"/>
    <w:rsid w:val="00A42E73"/>
    <w:rsid w:val="00A975AE"/>
    <w:rsid w:val="00AA09CE"/>
    <w:rsid w:val="00AB634B"/>
    <w:rsid w:val="00AE13EB"/>
    <w:rsid w:val="00B343DD"/>
    <w:rsid w:val="00B50E15"/>
    <w:rsid w:val="00B61BCD"/>
    <w:rsid w:val="00BE7875"/>
    <w:rsid w:val="00C73CDA"/>
    <w:rsid w:val="00C92F15"/>
    <w:rsid w:val="00CB6455"/>
    <w:rsid w:val="00CC3636"/>
    <w:rsid w:val="00CD6584"/>
    <w:rsid w:val="00CE0809"/>
    <w:rsid w:val="00CF105E"/>
    <w:rsid w:val="00CF34B1"/>
    <w:rsid w:val="00D34E5A"/>
    <w:rsid w:val="00D467F4"/>
    <w:rsid w:val="00D611DD"/>
    <w:rsid w:val="00D77417"/>
    <w:rsid w:val="00DA4EE7"/>
    <w:rsid w:val="00DA7C73"/>
    <w:rsid w:val="00DB6349"/>
    <w:rsid w:val="00E152C9"/>
    <w:rsid w:val="00E31FEA"/>
    <w:rsid w:val="00E6276A"/>
    <w:rsid w:val="00E64B3C"/>
    <w:rsid w:val="00EA3AAD"/>
    <w:rsid w:val="00EC04D5"/>
    <w:rsid w:val="00ED76A5"/>
    <w:rsid w:val="00F20477"/>
    <w:rsid w:val="00F90065"/>
    <w:rsid w:val="00F9152C"/>
    <w:rsid w:val="00F97C17"/>
    <w:rsid w:val="00FA0E16"/>
    <w:rsid w:val="00FB2AAB"/>
    <w:rsid w:val="00FC001C"/>
    <w:rsid w:val="00FE4203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36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93659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692CB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2CB8"/>
    <w:rPr>
      <w:rFonts w:cs="Times New Roman"/>
    </w:rPr>
  </w:style>
  <w:style w:type="table" w:styleId="TableGrid">
    <w:name w:val="Table Grid"/>
    <w:basedOn w:val="TableNormal"/>
    <w:uiPriority w:val="99"/>
    <w:rsid w:val="00AB63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47</Words>
  <Characters>274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四川省质量技术监督学校驾驶员招聘启事</dc:title>
  <dc:subject/>
  <dc:creator>max</dc:creator>
  <cp:keywords/>
  <dc:description/>
  <cp:lastModifiedBy>省质监校办公室</cp:lastModifiedBy>
  <cp:revision>2</cp:revision>
  <dcterms:created xsi:type="dcterms:W3CDTF">2017-06-27T07:51:00Z</dcterms:created>
  <dcterms:modified xsi:type="dcterms:W3CDTF">2017-06-27T07:51:00Z</dcterms:modified>
</cp:coreProperties>
</file>